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BC120E" w:rsidRPr="00206D6C" w14:paraId="0FC7DC7F" w14:textId="77777777" w:rsidTr="0086799F">
        <w:tc>
          <w:tcPr>
            <w:tcW w:w="1560" w:type="dxa"/>
          </w:tcPr>
          <w:p w14:paraId="54C50010" w14:textId="77777777" w:rsidR="00BC120E" w:rsidRPr="00206D6C" w:rsidRDefault="00BC120E">
            <w:pPr>
              <w:jc w:val="center"/>
              <w:rPr>
                <w:rFonts w:ascii="Calibri" w:hAnsi="Calibri"/>
              </w:rPr>
            </w:pPr>
            <w:r w:rsidRPr="00206D6C">
              <w:rPr>
                <w:rFonts w:ascii="Calibri" w:hAnsi="Calibri"/>
              </w:rPr>
              <w:object w:dxaOrig="5698" w:dyaOrig="5517" w14:anchorId="0C353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62pt" o:ole="" fillcolor="window">
                  <v:imagedata r:id="rId5" o:title=""/>
                </v:shape>
                <o:OLEObject Type="Embed" ProgID="PBrush" ShapeID="_x0000_i1025" DrawAspect="Content" ObjectID="_1739716434" r:id="rId6">
                  <o:FieldCodes>\s \* MERGEFORMAT</o:FieldCodes>
                </o:OLEObject>
              </w:object>
            </w:r>
          </w:p>
        </w:tc>
        <w:tc>
          <w:tcPr>
            <w:tcW w:w="7938" w:type="dxa"/>
          </w:tcPr>
          <w:p w14:paraId="24A03D1B" w14:textId="77777777" w:rsidR="00BC120E" w:rsidRPr="00206D6C" w:rsidRDefault="00BC120E" w:rsidP="00206D6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206D6C">
              <w:rPr>
                <w:rFonts w:ascii="Calibri" w:hAnsi="Calibri"/>
                <w:sz w:val="22"/>
                <w:szCs w:val="22"/>
              </w:rPr>
              <w:t>UNIVERSIDADE ESTADUAL DE MARINGÁ</w:t>
            </w:r>
          </w:p>
          <w:p w14:paraId="3254FFBD" w14:textId="77777777" w:rsidR="00BC120E" w:rsidRPr="00206D6C" w:rsidRDefault="00BC120E" w:rsidP="00206D6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206D6C">
              <w:rPr>
                <w:rFonts w:ascii="Calibri" w:hAnsi="Calibri"/>
                <w:sz w:val="22"/>
                <w:szCs w:val="22"/>
              </w:rPr>
              <w:t>CENTRO DE CIÊNCIAS HUMANAS, LETRAS E ARTES</w:t>
            </w:r>
          </w:p>
          <w:p w14:paraId="01E3C1B7" w14:textId="77777777" w:rsidR="00BC120E" w:rsidRPr="00206D6C" w:rsidRDefault="00BC120E" w:rsidP="00206D6C">
            <w:pPr>
              <w:pStyle w:val="Ttulo1"/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  <w:r w:rsidRPr="00206D6C">
              <w:rPr>
                <w:rFonts w:ascii="Calibri" w:hAnsi="Calibri"/>
                <w:b w:val="0"/>
                <w:sz w:val="22"/>
                <w:szCs w:val="22"/>
              </w:rPr>
              <w:t>PROGRAMA DE P</w:t>
            </w:r>
            <w:r w:rsidR="00206D6C" w:rsidRPr="00206D6C">
              <w:rPr>
                <w:rFonts w:ascii="Calibri" w:hAnsi="Calibri"/>
                <w:b w:val="0"/>
                <w:sz w:val="22"/>
                <w:szCs w:val="22"/>
              </w:rPr>
              <w:t>ÓS-GRADUAÇÃO EM LETRAS (MESTRADO E DOUTORADO)</w:t>
            </w:r>
          </w:p>
          <w:p w14:paraId="198B4AF8" w14:textId="77777777" w:rsidR="00BC120E" w:rsidRPr="00206D6C" w:rsidRDefault="00BC120E" w:rsidP="00206D6C">
            <w:pPr>
              <w:pStyle w:val="Ttulo1"/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06D6C">
              <w:rPr>
                <w:rFonts w:ascii="Calibri" w:hAnsi="Calibri"/>
                <w:b w:val="0"/>
                <w:sz w:val="22"/>
                <w:szCs w:val="22"/>
              </w:rPr>
              <w:t>ÁREAS DE CONCENTRAÇÃO: ESTUDOS LING</w:t>
            </w:r>
            <w:r w:rsidR="00206D6C" w:rsidRPr="00206D6C">
              <w:rPr>
                <w:rFonts w:ascii="Calibri" w:hAnsi="Calibri"/>
                <w:b w:val="0"/>
                <w:sz w:val="22"/>
                <w:szCs w:val="22"/>
              </w:rPr>
              <w:t>U</w:t>
            </w:r>
            <w:r w:rsidRPr="00206D6C">
              <w:rPr>
                <w:rFonts w:ascii="Calibri" w:hAnsi="Calibri"/>
                <w:b w:val="0"/>
                <w:sz w:val="22"/>
                <w:szCs w:val="22"/>
              </w:rPr>
              <w:t>ÍSTICOS E ESTUDOS LITERÁRIOS</w:t>
            </w:r>
          </w:p>
        </w:tc>
      </w:tr>
    </w:tbl>
    <w:p w14:paraId="0162BACC" w14:textId="77777777" w:rsidR="00BC120E" w:rsidRDefault="00BC120E">
      <w:pPr>
        <w:rPr>
          <w:rFonts w:ascii="Calibri" w:hAnsi="Calibri"/>
        </w:rPr>
      </w:pPr>
    </w:p>
    <w:p w14:paraId="43A4E29A" w14:textId="77777777" w:rsidR="0086799F" w:rsidRDefault="0086799F">
      <w:pPr>
        <w:rPr>
          <w:rFonts w:ascii="Calibri" w:hAnsi="Calibri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86799F" w:rsidRPr="00F43295" w14:paraId="34920D25" w14:textId="77777777" w:rsidTr="0086799F">
        <w:tc>
          <w:tcPr>
            <w:tcW w:w="6946" w:type="dxa"/>
            <w:shd w:val="clear" w:color="auto" w:fill="E0E0E0"/>
          </w:tcPr>
          <w:p w14:paraId="2795F428" w14:textId="77777777" w:rsidR="0086799F" w:rsidRPr="00931D28" w:rsidRDefault="0086799F" w:rsidP="0086799F">
            <w:pPr>
              <w:pStyle w:val="Ttulo7"/>
              <w:tabs>
                <w:tab w:val="left" w:pos="0"/>
              </w:tabs>
              <w:spacing w:before="0" w:after="0"/>
              <w:jc w:val="center"/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1D28"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REQUERIMENTO DE INSCRIÇÃO</w:t>
            </w:r>
          </w:p>
          <w:p w14:paraId="3EC4690A" w14:textId="77777777" w:rsidR="0086799F" w:rsidRPr="00F43295" w:rsidRDefault="0086799F" w:rsidP="0086799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31D28">
              <w:rPr>
                <w:rFonts w:ascii="Calibri" w:hAnsi="Calibri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PARA BOLSA DE ESTUDOS</w:t>
            </w:r>
          </w:p>
        </w:tc>
        <w:tc>
          <w:tcPr>
            <w:tcW w:w="2552" w:type="dxa"/>
            <w:shd w:val="clear" w:color="auto" w:fill="E0E0E0"/>
          </w:tcPr>
          <w:p w14:paraId="0FFE7B8E" w14:textId="77777777" w:rsidR="0086799F" w:rsidRPr="00DD390D" w:rsidRDefault="0086799F" w:rsidP="0086799F">
            <w:pPr>
              <w:pStyle w:val="Ttulo7"/>
              <w:tabs>
                <w:tab w:val="left" w:pos="6946"/>
              </w:tabs>
              <w:spacing w:before="0" w:after="0"/>
              <w:rPr>
                <w:rFonts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D390D">
              <w:rPr>
                <w:rFonts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[  </w:t>
            </w:r>
            <w:proofErr w:type="gramEnd"/>
            <w:r w:rsidRPr="00DD390D">
              <w:rPr>
                <w:rFonts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] Mestrado </w:t>
            </w:r>
          </w:p>
          <w:p w14:paraId="4D28BBC6" w14:textId="77777777" w:rsidR="0086799F" w:rsidRPr="00DD390D" w:rsidRDefault="0086799F" w:rsidP="0086799F">
            <w:pPr>
              <w:pStyle w:val="Ttulo7"/>
              <w:tabs>
                <w:tab w:val="left" w:pos="6946"/>
              </w:tabs>
              <w:spacing w:before="0" w:after="0"/>
              <w:rPr>
                <w:rFonts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D390D">
              <w:rPr>
                <w:rFonts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[  </w:t>
            </w:r>
            <w:proofErr w:type="gramEnd"/>
            <w:r w:rsidRPr="00DD390D">
              <w:rPr>
                <w:rFonts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] Doutorado</w:t>
            </w:r>
          </w:p>
          <w:p w14:paraId="30D69EAD" w14:textId="131ECC89" w:rsidR="00DD390D" w:rsidRPr="00DD390D" w:rsidRDefault="00DD390D" w:rsidP="00DD390D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gramStart"/>
            <w:r w:rsidRPr="00DD390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[  </w:t>
            </w:r>
            <w:proofErr w:type="gramEnd"/>
            <w:r w:rsidRPr="00DD390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] PÓS-DOUTORADO</w:t>
            </w:r>
          </w:p>
        </w:tc>
      </w:tr>
    </w:tbl>
    <w:p w14:paraId="620F040E" w14:textId="77777777" w:rsidR="0086799F" w:rsidRDefault="0086799F" w:rsidP="0086799F">
      <w:pPr>
        <w:jc w:val="both"/>
      </w:pPr>
    </w:p>
    <w:p w14:paraId="751B6F17" w14:textId="77777777" w:rsidR="0086799F" w:rsidRDefault="0086799F" w:rsidP="0086799F">
      <w:pPr>
        <w:jc w:val="both"/>
      </w:pPr>
    </w:p>
    <w:p w14:paraId="22B84D99" w14:textId="77777777" w:rsidR="0086799F" w:rsidRDefault="0086799F" w:rsidP="008679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224"/>
      </w:tblGrid>
      <w:tr w:rsidR="0086799F" w:rsidRPr="003269EE" w14:paraId="38854483" w14:textId="77777777" w:rsidTr="0086799F"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5A560" w14:textId="77777777" w:rsidR="0086799F" w:rsidRPr="00443C25" w:rsidRDefault="0086799F" w:rsidP="0086799F">
            <w:pPr>
              <w:ind w:right="39"/>
              <w:rPr>
                <w:rFonts w:ascii="Verdana" w:hAnsi="Verdana"/>
                <w:b/>
                <w:sz w:val="22"/>
                <w:szCs w:val="22"/>
              </w:rPr>
            </w:pPr>
            <w:r w:rsidRPr="00443C25">
              <w:rPr>
                <w:rFonts w:ascii="Verdana" w:hAnsi="Verdana"/>
                <w:sz w:val="22"/>
                <w:szCs w:val="22"/>
              </w:rPr>
              <w:t>NOME:</w:t>
            </w:r>
          </w:p>
        </w:tc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</w:tcPr>
          <w:p w14:paraId="09260F99" w14:textId="77777777" w:rsidR="0086799F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  <w:p w14:paraId="14310B25" w14:textId="77777777" w:rsidR="0086799F" w:rsidRPr="003269EE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BA226A9" w14:textId="77777777" w:rsidR="0086799F" w:rsidRDefault="0086799F" w:rsidP="0086799F">
      <w:pPr>
        <w:spacing w:line="200" w:lineRule="atLeast"/>
        <w:rPr>
          <w:rFonts w:ascii="Verdana" w:hAnsi="Verdana" w:cs="Courier New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090"/>
      </w:tblGrid>
      <w:tr w:rsidR="0086799F" w:rsidRPr="003269EE" w14:paraId="1C564539" w14:textId="77777777" w:rsidTr="0086799F"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20FC4" w14:textId="52A7373D" w:rsidR="0086799F" w:rsidRPr="003269EE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  <w:r w:rsidRPr="003269EE">
              <w:rPr>
                <w:rFonts w:ascii="Verdana" w:hAnsi="Verdana"/>
                <w:sz w:val="18"/>
                <w:szCs w:val="18"/>
              </w:rPr>
              <w:t>NOME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DD390D">
              <w:rPr>
                <w:rFonts w:ascii="Verdana" w:hAnsi="Verdana"/>
                <w:sz w:val="18"/>
                <w:szCs w:val="18"/>
              </w:rPr>
              <w:t>SUPERVISOR</w:t>
            </w:r>
            <w:r w:rsidRPr="003269E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14:paraId="38139B1C" w14:textId="77777777" w:rsidR="0086799F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  <w:p w14:paraId="633250E5" w14:textId="77777777" w:rsidR="0086799F" w:rsidRPr="003269EE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4AA61FE" w14:textId="77777777" w:rsidR="00206D6C" w:rsidRPr="00513232" w:rsidRDefault="00206D6C" w:rsidP="00206D6C">
      <w:pPr>
        <w:pStyle w:val="Ttulo4"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/>
        <w:spacing w:line="240" w:lineRule="auto"/>
        <w:jc w:val="left"/>
        <w:rPr>
          <w:rFonts w:ascii="Calibri" w:hAnsi="Calibri"/>
          <w:b w:val="0"/>
          <w:color w:val="auto"/>
          <w:sz w:val="24"/>
          <w:szCs w:val="24"/>
        </w:rPr>
      </w:pPr>
    </w:p>
    <w:p w14:paraId="077E0F4A" w14:textId="77777777" w:rsidR="00206D6C" w:rsidRDefault="00206D6C" w:rsidP="00206D6C">
      <w:pPr>
        <w:rPr>
          <w:rFonts w:ascii="Calibri" w:hAnsi="Calibri" w:cs="Courier New"/>
          <w:bCs/>
          <w:szCs w:val="24"/>
        </w:rPr>
      </w:pPr>
    </w:p>
    <w:p w14:paraId="0A1D3E56" w14:textId="77777777" w:rsidR="00513232" w:rsidRPr="0086799F" w:rsidRDefault="0086799F" w:rsidP="00513232">
      <w:pPr>
        <w:numPr>
          <w:ilvl w:val="0"/>
          <w:numId w:val="9"/>
        </w:numPr>
        <w:suppressAutoHyphens/>
        <w:spacing w:after="120"/>
        <w:ind w:left="284" w:hanging="284"/>
        <w:rPr>
          <w:rFonts w:ascii="Calibri" w:hAnsi="Calibri" w:cs="Courier New"/>
          <w:bCs/>
          <w:szCs w:val="24"/>
        </w:rPr>
      </w:pPr>
      <w:r>
        <w:rPr>
          <w:rFonts w:ascii="Calibri" w:hAnsi="Calibri" w:cs="Courier New"/>
          <w:bCs/>
          <w:szCs w:val="24"/>
        </w:rPr>
        <w:t>TIPO DE SOLICITAÇÃO</w:t>
      </w:r>
      <w:r w:rsidR="00513232" w:rsidRPr="0086799F">
        <w:rPr>
          <w:rFonts w:ascii="Calibri" w:hAnsi="Calibri" w:cs="Courier New"/>
          <w:bCs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513232" w:rsidRPr="00206D6C" w14:paraId="0A4E06B1" w14:textId="77777777" w:rsidTr="0086799F">
        <w:tc>
          <w:tcPr>
            <w:tcW w:w="3828" w:type="dxa"/>
          </w:tcPr>
          <w:p w14:paraId="1EED226A" w14:textId="77777777" w:rsidR="00513232" w:rsidRPr="00206D6C" w:rsidRDefault="00513232" w:rsidP="0086799F">
            <w:pPr>
              <w:rPr>
                <w:rFonts w:ascii="Calibri" w:hAnsi="Calibri" w:cs="Courier New"/>
                <w:szCs w:val="24"/>
              </w:rPr>
            </w:pPr>
            <w:proofErr w:type="gramStart"/>
            <w:r w:rsidRPr="00206D6C">
              <w:rPr>
                <w:rFonts w:ascii="Calibri" w:hAnsi="Calibri" w:cs="Courier New"/>
                <w:bCs/>
                <w:szCs w:val="24"/>
              </w:rPr>
              <w:t>(</w:t>
            </w:r>
            <w:r>
              <w:rPr>
                <w:rFonts w:ascii="Calibri" w:hAnsi="Calibri" w:cs="Courier New"/>
                <w:bCs/>
                <w:szCs w:val="24"/>
              </w:rPr>
              <w:t xml:space="preserve"> </w:t>
            </w:r>
            <w:r w:rsidRPr="00206D6C">
              <w:rPr>
                <w:rFonts w:ascii="Calibri" w:hAnsi="Calibri" w:cs="Courier New"/>
                <w:bCs/>
                <w:szCs w:val="24"/>
              </w:rPr>
              <w:t xml:space="preserve"> </w:t>
            </w:r>
            <w:proofErr w:type="gramEnd"/>
            <w:r w:rsidRPr="00206D6C">
              <w:rPr>
                <w:rFonts w:ascii="Calibri" w:hAnsi="Calibri" w:cs="Courier New"/>
                <w:bCs/>
                <w:szCs w:val="24"/>
              </w:rPr>
              <w:t xml:space="preserve"> ) </w:t>
            </w:r>
            <w:r>
              <w:rPr>
                <w:rFonts w:ascii="Calibri" w:hAnsi="Calibri" w:cs="Courier New"/>
                <w:bCs/>
                <w:szCs w:val="24"/>
              </w:rPr>
              <w:t>BOLSA NOVA</w:t>
            </w:r>
          </w:p>
        </w:tc>
      </w:tr>
      <w:tr w:rsidR="00513232" w:rsidRPr="00206D6C" w14:paraId="758E5A9A" w14:textId="77777777" w:rsidTr="0086799F">
        <w:tc>
          <w:tcPr>
            <w:tcW w:w="3828" w:type="dxa"/>
          </w:tcPr>
          <w:p w14:paraId="6E636108" w14:textId="77777777" w:rsidR="00513232" w:rsidRPr="00206D6C" w:rsidRDefault="00513232" w:rsidP="0086799F">
            <w:pPr>
              <w:rPr>
                <w:rFonts w:ascii="Calibri" w:hAnsi="Calibri" w:cs="Courier New"/>
                <w:bCs/>
                <w:szCs w:val="24"/>
              </w:rPr>
            </w:pPr>
            <w:proofErr w:type="gramStart"/>
            <w:r>
              <w:rPr>
                <w:rFonts w:ascii="Calibri" w:hAnsi="Calibri" w:cs="Courier New"/>
                <w:bCs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ourier New"/>
                <w:bCs/>
                <w:szCs w:val="24"/>
              </w:rPr>
              <w:t xml:space="preserve"> ) RENOVAÇÃO DE BOLSA</w:t>
            </w:r>
          </w:p>
        </w:tc>
      </w:tr>
    </w:tbl>
    <w:p w14:paraId="7136B8F5" w14:textId="77777777" w:rsidR="00513232" w:rsidRDefault="00513232" w:rsidP="00206D6C">
      <w:pPr>
        <w:rPr>
          <w:rFonts w:ascii="Calibri" w:hAnsi="Calibri" w:cs="Courier New"/>
          <w:bCs/>
          <w:szCs w:val="24"/>
        </w:rPr>
      </w:pPr>
    </w:p>
    <w:p w14:paraId="5B628850" w14:textId="77777777" w:rsidR="0086799F" w:rsidRDefault="0086799F" w:rsidP="00206D6C">
      <w:pPr>
        <w:rPr>
          <w:rFonts w:ascii="Calibri" w:hAnsi="Calibri" w:cs="Courier New"/>
          <w:bCs/>
          <w:szCs w:val="24"/>
        </w:rPr>
      </w:pPr>
    </w:p>
    <w:p w14:paraId="6E1441E5" w14:textId="77777777" w:rsidR="00BC120E" w:rsidRPr="00206D6C" w:rsidRDefault="00BC120E">
      <w:pPr>
        <w:jc w:val="both"/>
        <w:rPr>
          <w:rFonts w:ascii="Calibri" w:hAnsi="Calibri"/>
        </w:rPr>
      </w:pPr>
    </w:p>
    <w:p w14:paraId="1A30F06B" w14:textId="77777777" w:rsidR="00BC120E" w:rsidRPr="00206D6C" w:rsidRDefault="002F6B98">
      <w:pPr>
        <w:jc w:val="both"/>
        <w:rPr>
          <w:rFonts w:ascii="Calibri" w:hAnsi="Calibri"/>
        </w:rPr>
      </w:pPr>
      <w:r w:rsidRPr="00206D6C">
        <w:rPr>
          <w:rFonts w:ascii="Calibri" w:hAnsi="Calibri"/>
        </w:rPr>
        <w:t>DECLARO CONHECER AS NORMAS ESTABELECIDAS EM EDITAL PARA SELEÇÃO DE BOLSISTAS DO PROGRAMA DE PÓS-GRADUAÇ</w:t>
      </w:r>
      <w:r w:rsidR="008F2AB1" w:rsidRPr="00206D6C">
        <w:rPr>
          <w:rFonts w:ascii="Calibri" w:hAnsi="Calibri"/>
        </w:rPr>
        <w:t>ÃO EM LETRAS DA UEM.</w:t>
      </w:r>
    </w:p>
    <w:p w14:paraId="62840705" w14:textId="77777777" w:rsidR="002F6B98" w:rsidRPr="00206D6C" w:rsidRDefault="002F6B98">
      <w:pPr>
        <w:jc w:val="both"/>
        <w:rPr>
          <w:rFonts w:ascii="Calibri" w:hAnsi="Calibri"/>
        </w:rPr>
      </w:pPr>
    </w:p>
    <w:p w14:paraId="7E0E35F6" w14:textId="77777777" w:rsidR="002F6B98" w:rsidRDefault="002F6B98">
      <w:pPr>
        <w:jc w:val="both"/>
        <w:rPr>
          <w:rFonts w:ascii="Calibri" w:hAnsi="Calibri"/>
        </w:rPr>
      </w:pPr>
    </w:p>
    <w:p w14:paraId="023914D5" w14:textId="77777777" w:rsidR="0086799F" w:rsidRPr="00206D6C" w:rsidRDefault="0086799F">
      <w:pPr>
        <w:jc w:val="both"/>
        <w:rPr>
          <w:rFonts w:ascii="Calibri" w:hAnsi="Calibri"/>
        </w:rPr>
      </w:pPr>
    </w:p>
    <w:p w14:paraId="62E0E999" w14:textId="77777777" w:rsidR="002F6B98" w:rsidRPr="00206D6C" w:rsidRDefault="002F6B98" w:rsidP="002F6B98">
      <w:pPr>
        <w:jc w:val="right"/>
        <w:rPr>
          <w:rFonts w:ascii="Calibri" w:hAnsi="Calibri"/>
        </w:rPr>
      </w:pPr>
      <w:r w:rsidRPr="00206D6C">
        <w:rPr>
          <w:rFonts w:ascii="Calibri" w:hAnsi="Calibri"/>
        </w:rPr>
        <w:t>Maringá, ____ de ____________ de 20___.</w:t>
      </w:r>
    </w:p>
    <w:p w14:paraId="696E7197" w14:textId="77777777" w:rsidR="002F6B98" w:rsidRPr="00206D6C" w:rsidRDefault="002F6B98" w:rsidP="002F6B98">
      <w:pPr>
        <w:jc w:val="right"/>
        <w:rPr>
          <w:rFonts w:ascii="Calibri" w:hAnsi="Calibri"/>
        </w:rPr>
      </w:pPr>
    </w:p>
    <w:p w14:paraId="4D08AAFC" w14:textId="77777777" w:rsidR="008F2AB1" w:rsidRDefault="008F2AB1" w:rsidP="002F6B98">
      <w:pPr>
        <w:jc w:val="right"/>
        <w:rPr>
          <w:rFonts w:ascii="Calibri" w:hAnsi="Calibri"/>
        </w:rPr>
      </w:pPr>
    </w:p>
    <w:p w14:paraId="60946C6C" w14:textId="77777777" w:rsidR="0086799F" w:rsidRDefault="0086799F" w:rsidP="002F6B98">
      <w:pPr>
        <w:jc w:val="right"/>
        <w:rPr>
          <w:rFonts w:ascii="Calibri" w:hAnsi="Calibri"/>
        </w:rPr>
      </w:pPr>
    </w:p>
    <w:p w14:paraId="39105422" w14:textId="77777777" w:rsidR="00206D6C" w:rsidRPr="00206D6C" w:rsidRDefault="00206D6C" w:rsidP="002F6B98">
      <w:pPr>
        <w:jc w:val="right"/>
        <w:rPr>
          <w:rFonts w:ascii="Calibri" w:hAnsi="Calibri"/>
        </w:rPr>
      </w:pPr>
    </w:p>
    <w:p w14:paraId="42788194" w14:textId="77777777" w:rsidR="002F6B98" w:rsidRPr="00206D6C" w:rsidRDefault="008F2AB1" w:rsidP="008F2AB1">
      <w:pPr>
        <w:jc w:val="center"/>
        <w:rPr>
          <w:rFonts w:ascii="Calibri" w:hAnsi="Calibri"/>
        </w:rPr>
      </w:pPr>
      <w:r w:rsidRPr="00206D6C">
        <w:rPr>
          <w:rFonts w:ascii="Calibri" w:hAnsi="Calibri"/>
        </w:rPr>
        <w:t>________________________________________</w:t>
      </w:r>
    </w:p>
    <w:p w14:paraId="240FF3D1" w14:textId="77777777" w:rsidR="00BC120E" w:rsidRDefault="002F6B98" w:rsidP="00206D6C">
      <w:pPr>
        <w:jc w:val="center"/>
        <w:rPr>
          <w:rFonts w:ascii="Calibri" w:hAnsi="Calibri"/>
        </w:rPr>
      </w:pPr>
      <w:r w:rsidRPr="00206D6C">
        <w:rPr>
          <w:rFonts w:ascii="Calibri" w:hAnsi="Calibri"/>
        </w:rPr>
        <w:t xml:space="preserve">Assinatura </w:t>
      </w:r>
      <w:r w:rsidR="008F2AB1" w:rsidRPr="00206D6C">
        <w:rPr>
          <w:rFonts w:ascii="Calibri" w:hAnsi="Calibri"/>
        </w:rPr>
        <w:t xml:space="preserve">do(a) </w:t>
      </w:r>
      <w:r w:rsidR="0086799F">
        <w:rPr>
          <w:rFonts w:ascii="Calibri" w:hAnsi="Calibri"/>
        </w:rPr>
        <w:t>Aluno(a)</w:t>
      </w:r>
    </w:p>
    <w:p w14:paraId="130965BB" w14:textId="77777777" w:rsidR="0086799F" w:rsidRDefault="0086799F" w:rsidP="00206D6C">
      <w:pPr>
        <w:jc w:val="center"/>
        <w:rPr>
          <w:rFonts w:ascii="Calibri" w:hAnsi="Calibri"/>
        </w:rPr>
      </w:pPr>
    </w:p>
    <w:p w14:paraId="6A907160" w14:textId="77777777" w:rsidR="0086799F" w:rsidRDefault="0086799F" w:rsidP="00206D6C">
      <w:pPr>
        <w:jc w:val="center"/>
        <w:rPr>
          <w:rFonts w:ascii="Calibri" w:hAnsi="Calibri"/>
        </w:rPr>
      </w:pPr>
    </w:p>
    <w:p w14:paraId="425A63CA" w14:textId="77777777" w:rsidR="0086799F" w:rsidRDefault="0086799F" w:rsidP="00206D6C">
      <w:pPr>
        <w:jc w:val="center"/>
        <w:rPr>
          <w:rFonts w:ascii="Calibri" w:hAnsi="Calibri"/>
        </w:rPr>
      </w:pPr>
    </w:p>
    <w:tbl>
      <w:tblPr>
        <w:tblW w:w="358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</w:tblGrid>
      <w:tr w:rsidR="0086799F" w14:paraId="5CB7E282" w14:textId="77777777" w:rsidTr="0086799F">
        <w:tc>
          <w:tcPr>
            <w:tcW w:w="3585" w:type="dxa"/>
            <w:tcMar>
              <w:top w:w="108" w:type="dxa"/>
              <w:bottom w:w="108" w:type="dxa"/>
            </w:tcMar>
          </w:tcPr>
          <w:p w14:paraId="20B31626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>RECEBIDO PELA SECRETARIA DO PLE EM:</w:t>
            </w:r>
          </w:p>
          <w:p w14:paraId="11657A83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  <w:p w14:paraId="7D19AABC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>____/____/____.</w:t>
            </w:r>
          </w:p>
        </w:tc>
      </w:tr>
      <w:tr w:rsidR="0086799F" w14:paraId="2883A7B7" w14:textId="77777777" w:rsidTr="0086799F">
        <w:tc>
          <w:tcPr>
            <w:tcW w:w="3585" w:type="dxa"/>
            <w:tcMar>
              <w:top w:w="108" w:type="dxa"/>
              <w:bottom w:w="108" w:type="dxa"/>
            </w:tcMar>
          </w:tcPr>
          <w:p w14:paraId="15798AF1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>NOME DO RESPONSÁVEL:</w:t>
            </w:r>
          </w:p>
          <w:p w14:paraId="72D400BC" w14:textId="77777777" w:rsidR="0086799F" w:rsidRDefault="0086799F" w:rsidP="0086799F">
            <w:pPr>
              <w:pBdr>
                <w:bottom w:val="single" w:sz="12" w:space="1" w:color="auto"/>
              </w:pBd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  <w:p w14:paraId="4A2D2D8C" w14:textId="77777777" w:rsidR="0086799F" w:rsidRDefault="0086799F" w:rsidP="0086799F">
            <w:pPr>
              <w:pBdr>
                <w:bottom w:val="single" w:sz="12" w:space="1" w:color="auto"/>
              </w:pBd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  <w:p w14:paraId="42393A70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14:paraId="5DC5E6D4" w14:textId="77777777" w:rsidR="0086799F" w:rsidRPr="00206D6C" w:rsidRDefault="0086799F" w:rsidP="00206D6C">
      <w:pPr>
        <w:jc w:val="center"/>
        <w:rPr>
          <w:rFonts w:ascii="Calibri" w:hAnsi="Calibri"/>
        </w:rPr>
      </w:pPr>
    </w:p>
    <w:sectPr w:rsidR="0086799F" w:rsidRPr="00206D6C" w:rsidSect="0086799F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u w:val="none"/>
      </w:rPr>
    </w:lvl>
  </w:abstractNum>
  <w:abstractNum w:abstractNumId="1" w15:restartNumberingAfterBreak="0">
    <w:nsid w:val="17781B82"/>
    <w:multiLevelType w:val="hybridMultilevel"/>
    <w:tmpl w:val="EACACB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A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526F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892D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C31146"/>
    <w:multiLevelType w:val="multilevel"/>
    <w:tmpl w:val="DD582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9C51D7"/>
    <w:multiLevelType w:val="hybridMultilevel"/>
    <w:tmpl w:val="F3BAC26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04C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8F03EA"/>
    <w:multiLevelType w:val="singleLevel"/>
    <w:tmpl w:val="AEC403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75649818">
    <w:abstractNumId w:val="7"/>
  </w:num>
  <w:num w:numId="2" w16cid:durableId="1407915402">
    <w:abstractNumId w:val="3"/>
  </w:num>
  <w:num w:numId="3" w16cid:durableId="653265747">
    <w:abstractNumId w:val="8"/>
  </w:num>
  <w:num w:numId="4" w16cid:durableId="404844516">
    <w:abstractNumId w:val="2"/>
  </w:num>
  <w:num w:numId="5" w16cid:durableId="645666060">
    <w:abstractNumId w:val="4"/>
  </w:num>
  <w:num w:numId="6" w16cid:durableId="867641611">
    <w:abstractNumId w:val="0"/>
  </w:num>
  <w:num w:numId="7" w16cid:durableId="1803378510">
    <w:abstractNumId w:val="5"/>
  </w:num>
  <w:num w:numId="8" w16cid:durableId="1562791303">
    <w:abstractNumId w:val="1"/>
  </w:num>
  <w:num w:numId="9" w16cid:durableId="998314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0E"/>
    <w:rsid w:val="000C312F"/>
    <w:rsid w:val="00206D6C"/>
    <w:rsid w:val="002F6B98"/>
    <w:rsid w:val="00443C25"/>
    <w:rsid w:val="00513232"/>
    <w:rsid w:val="0076338C"/>
    <w:rsid w:val="0086799F"/>
    <w:rsid w:val="008F2AB1"/>
    <w:rsid w:val="00931D28"/>
    <w:rsid w:val="009C2376"/>
    <w:rsid w:val="009E61B2"/>
    <w:rsid w:val="009F7FDF"/>
    <w:rsid w:val="00BC120E"/>
    <w:rsid w:val="00C9110C"/>
    <w:rsid w:val="00D75CBA"/>
    <w:rsid w:val="00D87076"/>
    <w:rsid w:val="00D96E6A"/>
    <w:rsid w:val="00DA1A34"/>
    <w:rsid w:val="00DD390D"/>
    <w:rsid w:val="00E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D25D1"/>
  <w15:docId w15:val="{926A624A-3C58-4E30-BFB4-9A08694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DF"/>
    <w:rPr>
      <w:sz w:val="24"/>
    </w:rPr>
  </w:style>
  <w:style w:type="paragraph" w:styleId="Ttulo1">
    <w:name w:val="heading 1"/>
    <w:basedOn w:val="Normal"/>
    <w:next w:val="Normal"/>
    <w:qFormat/>
    <w:rsid w:val="009F7FDF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F7FDF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F7FDF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9F7F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799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F7FDF"/>
    <w:pPr>
      <w:jc w:val="both"/>
    </w:pPr>
    <w:rPr>
      <w:rFonts w:ascii="Arial" w:hAnsi="Aria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799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RETARIA%20DO%20PLE\Bolsas%20Capes\Ficha%20de%20inscri&#231;&#227;o%20e%20Termo%20de%20Compromisso%20-%20Bolsa%20CAP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e Termo de Compromisso - Bolsa CAPES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Josimayre Novelli</cp:lastModifiedBy>
  <cp:revision>2</cp:revision>
  <cp:lastPrinted>2005-02-23T11:14:00Z</cp:lastPrinted>
  <dcterms:created xsi:type="dcterms:W3CDTF">2023-03-07T20:47:00Z</dcterms:created>
  <dcterms:modified xsi:type="dcterms:W3CDTF">2023-03-07T20:47:00Z</dcterms:modified>
</cp:coreProperties>
</file>